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Default="00FC2E3F">
      <w:pPr>
        <w:pStyle w:val="Heading1"/>
      </w:pPr>
      <w:r>
        <w:rPr>
          <w:rFonts w:ascii="Arial" w:hAnsi="Arial"/>
          <w:b w:val="0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857250" cy="8096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0EBB">
        <w:t xml:space="preserve">Spelling Bee </w:t>
      </w:r>
      <w:r w:rsidR="008D0133" w:rsidRPr="0045170E">
        <w:t>Application</w:t>
      </w:r>
    </w:p>
    <w:p w:rsidR="008D0133" w:rsidRPr="0036244F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Contact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B0EBB">
            <w:pPr>
              <w:pStyle w:val="Body"/>
            </w:pPr>
            <w:r>
              <w:t>Grade 2010-11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B0EB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B0EBB" w:rsidRDefault="008B0EBB">
            <w:pPr>
              <w:pStyle w:val="Body"/>
            </w:pPr>
            <w:r>
              <w:t>Age and Birthdate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B0EBB" w:rsidRDefault="008B0EBB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8B0EBB" w:rsidTr="008B0EBB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Default="008B0EBB">
            <w:pPr>
              <w:pStyle w:val="Heading2"/>
              <w:outlineLvl w:val="1"/>
              <w:rPr>
                <w:color w:val="auto"/>
              </w:rPr>
            </w:pPr>
            <w:r w:rsidRPr="008B0EBB">
              <w:rPr>
                <w:color w:val="auto"/>
              </w:rPr>
              <w:t xml:space="preserve">Date of Bee – January </w:t>
            </w:r>
            <w:r w:rsidR="00E64E63">
              <w:rPr>
                <w:color w:val="auto"/>
              </w:rPr>
              <w:t>26, 2013</w:t>
            </w:r>
            <w:r>
              <w:rPr>
                <w:color w:val="auto"/>
              </w:rPr>
              <w:t xml:space="preserve"> at 10:30am </w:t>
            </w:r>
            <w:r w:rsidRPr="008B0EBB">
              <w:rPr>
                <w:color w:val="auto"/>
              </w:rPr>
              <w:t>(arrive between 10</w:t>
            </w:r>
            <w:r>
              <w:rPr>
                <w:color w:val="auto"/>
              </w:rPr>
              <w:t>:00</w:t>
            </w:r>
            <w:r w:rsidRPr="008B0EBB">
              <w:rPr>
                <w:color w:val="auto"/>
              </w:rPr>
              <w:t>-10:15am)</w:t>
            </w:r>
          </w:p>
          <w:p w:rsidR="00FC2E3F" w:rsidRPr="00FC2E3F" w:rsidRDefault="00FC2E3F" w:rsidP="00FC2E3F">
            <w:r>
              <w:t>HEP Bookstore 11665 Fuqua, STE A-100   Houston, TX  77034    281-922-0472</w:t>
            </w:r>
          </w:p>
        </w:tc>
      </w:tr>
    </w:tbl>
    <w:p w:rsidR="008D0133" w:rsidRPr="008B0EBB" w:rsidRDefault="008D0133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67"/>
        <w:gridCol w:w="30"/>
      </w:tblGrid>
      <w:tr w:rsidR="008D0133" w:rsidRPr="008B0EBB" w:rsidTr="00FC2E3F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8B0EBB" w:rsidRDefault="008B0EBB">
            <w:pPr>
              <w:pStyle w:val="Heading2"/>
              <w:outlineLvl w:val="1"/>
              <w:rPr>
                <w:color w:val="auto"/>
              </w:rPr>
            </w:pPr>
            <w:r w:rsidRPr="008B0EBB">
              <w:rPr>
                <w:color w:val="auto"/>
              </w:rPr>
              <w:t>Coordinator/Judge:  Joanne E. Juren</w:t>
            </w:r>
            <w:r w:rsidR="00E64E63">
              <w:rPr>
                <w:color w:val="auto"/>
              </w:rPr>
              <w:t xml:space="preserve">          Judge/Scribe:  Sharon Powell</w:t>
            </w:r>
          </w:p>
          <w:p w:rsidR="008B0EBB" w:rsidRPr="008B0EBB" w:rsidRDefault="008B0EBB" w:rsidP="008B0EB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Caller:  </w:t>
            </w:r>
            <w:r w:rsidRPr="008B0EBB">
              <w:rPr>
                <w:rFonts w:ascii="Tahoma" w:hAnsi="Tahoma" w:cs="Tahoma"/>
                <w:b/>
                <w:sz w:val="22"/>
                <w:szCs w:val="22"/>
              </w:rPr>
              <w:t>Karen Freeman</w:t>
            </w:r>
          </w:p>
        </w:tc>
      </w:tr>
      <w:tr w:rsidR="008D0133" w:rsidTr="00FC2E3F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8D0133" w:rsidTr="00FC2E3F">
        <w:trPr>
          <w:gridAfter w:val="2"/>
          <w:wAfter w:w="6697" w:type="dxa"/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FC2E3F">
        <w:trPr>
          <w:gridAfter w:val="1"/>
          <w:wAfter w:w="30" w:type="dxa"/>
          <w:trHeight w:val="625"/>
          <w:jc w:val="center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8B0EBB" w:rsidRDefault="008B0EBB">
            <w:pPr>
              <w:pStyle w:val="Heading2"/>
              <w:outlineLvl w:val="1"/>
              <w:rPr>
                <w:color w:val="auto"/>
              </w:rPr>
            </w:pPr>
            <w:r w:rsidRPr="008B0EBB">
              <w:rPr>
                <w:color w:val="auto"/>
              </w:rPr>
              <w:t>Registration/Rules</w:t>
            </w:r>
          </w:p>
        </w:tc>
      </w:tr>
      <w:tr w:rsidR="008D0133" w:rsidTr="00FC2E3F">
        <w:trPr>
          <w:gridAfter w:val="1"/>
          <w:wAfter w:w="30" w:type="dxa"/>
          <w:trHeight w:val="529"/>
          <w:jc w:val="center"/>
        </w:trPr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</w:p>
        </w:tc>
      </w:tr>
      <w:tr w:rsidR="008D0133" w:rsidTr="00FC2E3F">
        <w:trPr>
          <w:gridAfter w:val="1"/>
          <w:wAfter w:w="30" w:type="dxa"/>
          <w:trHeight w:hRule="exact" w:val="80"/>
          <w:jc w:val="center"/>
        </w:trPr>
        <w:tc>
          <w:tcPr>
            <w:tcW w:w="933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 w:rsidTr="00FC2E3F">
        <w:trPr>
          <w:gridAfter w:val="1"/>
          <w:wAfter w:w="30" w:type="dxa"/>
          <w:trHeight w:hRule="exact" w:val="4105"/>
          <w:jc w:val="center"/>
        </w:trPr>
        <w:tc>
          <w:tcPr>
            <w:tcW w:w="9330" w:type="dxa"/>
            <w:gridSpan w:val="2"/>
          </w:tcPr>
          <w:p w:rsidR="008D0133" w:rsidRDefault="008B0EBB">
            <w:pPr>
              <w:pStyle w:val="Body"/>
            </w:pPr>
            <w:r>
              <w:t>The HEP Spelling Bee is open to HEP Students and other homeschooled students</w:t>
            </w:r>
            <w:r w:rsidR="00FD7D50">
              <w:t xml:space="preserve"> in grades 1st-8th</w:t>
            </w:r>
            <w:r>
              <w:t xml:space="preserve"> who do not belong to a support group that is sponsoring a spelling bee.</w:t>
            </w:r>
          </w:p>
          <w:p w:rsidR="008B0EBB" w:rsidRDefault="008B0EBB">
            <w:pPr>
              <w:pStyle w:val="Body"/>
            </w:pPr>
          </w:p>
          <w:p w:rsidR="008B0EBB" w:rsidRDefault="008B0EBB">
            <w:pPr>
              <w:pStyle w:val="Body"/>
            </w:pPr>
            <w:r>
              <w:t xml:space="preserve">Students must meet the Scripts Spelling Bee guidelines in order to participate.  Please visit </w:t>
            </w:r>
            <w:hyperlink r:id="rId6" w:history="1">
              <w:r w:rsidRPr="003C7578">
                <w:rPr>
                  <w:rStyle w:val="Hyperlink"/>
                </w:rPr>
                <w:t>www.sethsa.org</w:t>
              </w:r>
            </w:hyperlink>
            <w:r>
              <w:t xml:space="preserve"> or </w:t>
            </w:r>
            <w:hyperlink r:id="rId7" w:history="1">
              <w:r w:rsidRPr="003C7578">
                <w:rPr>
                  <w:rStyle w:val="Hyperlink"/>
                </w:rPr>
                <w:t>www.spellingbee.com</w:t>
              </w:r>
            </w:hyperlink>
            <w:r>
              <w:t xml:space="preserve"> web pages to read the rules and regulations.</w:t>
            </w:r>
          </w:p>
          <w:p w:rsidR="008B0EBB" w:rsidRDefault="008B0EBB">
            <w:pPr>
              <w:pStyle w:val="Body"/>
            </w:pPr>
          </w:p>
          <w:p w:rsidR="008B0EBB" w:rsidRDefault="008B0EBB">
            <w:pPr>
              <w:pStyle w:val="Body"/>
            </w:pPr>
            <w:r>
              <w:t xml:space="preserve">Make sure that your student is eligible to participate.  Especially check out the age and grade level requirements. </w:t>
            </w:r>
          </w:p>
          <w:p w:rsidR="008B0EBB" w:rsidRDefault="008B0EBB">
            <w:pPr>
              <w:pStyle w:val="Body"/>
            </w:pPr>
          </w:p>
          <w:p w:rsidR="008B0EBB" w:rsidRDefault="008B0EBB">
            <w:pPr>
              <w:pStyle w:val="Body"/>
            </w:pPr>
            <w:r>
              <w:t xml:space="preserve">HEP students may access information about the Spelling Bee on </w:t>
            </w:r>
            <w:proofErr w:type="spellStart"/>
            <w:r>
              <w:t>TeacherEase</w:t>
            </w:r>
            <w:proofErr w:type="spellEnd"/>
            <w:r>
              <w:t xml:space="preserve"> under announcements.</w:t>
            </w:r>
          </w:p>
          <w:p w:rsidR="008B0EBB" w:rsidRDefault="008B0EBB">
            <w:pPr>
              <w:pStyle w:val="Body"/>
            </w:pPr>
            <w:r>
              <w:t xml:space="preserve">Non-HEP Students may e-mail </w:t>
            </w:r>
            <w:hyperlink r:id="rId8" w:history="1">
              <w:r w:rsidRPr="003C7578">
                <w:rPr>
                  <w:rStyle w:val="Hyperlink"/>
                </w:rPr>
                <w:t>jjuren@hepbookstore.com</w:t>
              </w:r>
            </w:hyperlink>
            <w:r>
              <w:t xml:space="preserve"> for the information.</w:t>
            </w:r>
          </w:p>
          <w:p w:rsidR="00FC2E3F" w:rsidRDefault="00FC2E3F">
            <w:pPr>
              <w:pStyle w:val="Body"/>
            </w:pPr>
          </w:p>
          <w:p w:rsidR="00FC2E3F" w:rsidRPr="00112AFE" w:rsidRDefault="00FC2E3F">
            <w:pPr>
              <w:pStyle w:val="Body"/>
            </w:pPr>
            <w:r>
              <w:t xml:space="preserve">NO study guides </w:t>
            </w:r>
            <w:r w:rsidR="00FD7D50">
              <w:t xml:space="preserve">are </w:t>
            </w:r>
            <w:r>
              <w:t xml:space="preserve">available, but the </w:t>
            </w:r>
            <w:hyperlink r:id="rId9" w:history="1">
              <w:r w:rsidRPr="003C7578">
                <w:rPr>
                  <w:rStyle w:val="Hyperlink"/>
                </w:rPr>
                <w:t>www.spellingbee.com</w:t>
              </w:r>
            </w:hyperlink>
            <w:r>
              <w:t xml:space="preserve"> web page has samples.  The Bee is about how well a student can spell and not about memorizing lists of words.  </w:t>
            </w:r>
            <w:proofErr w:type="gramStart"/>
            <w:r>
              <w:t>Scripts recommends</w:t>
            </w:r>
            <w:proofErr w:type="gramEnd"/>
            <w:r>
              <w:t xml:space="preserve"> studying from a dictionary.</w:t>
            </w:r>
          </w:p>
        </w:tc>
      </w:tr>
    </w:tbl>
    <w:p w:rsidR="008D0133" w:rsidRDefault="008D0133">
      <w:pPr>
        <w:pStyle w:val="Heading2"/>
      </w:pPr>
    </w:p>
    <w:p w:rsidR="00FC2E3F" w:rsidRDefault="00FC2E3F" w:rsidP="00FC2E3F">
      <w:pPr>
        <w:jc w:val="center"/>
      </w:pPr>
      <w:r>
        <w:t>Good luck!</w:t>
      </w:r>
    </w:p>
    <w:p w:rsidR="00FC2E3F" w:rsidRDefault="00FC2E3F" w:rsidP="00FC2E3F">
      <w:pPr>
        <w:jc w:val="center"/>
      </w:pPr>
    </w:p>
    <w:p w:rsidR="008D0133" w:rsidRPr="002F2341" w:rsidRDefault="008D0133">
      <w:pPr>
        <w:pStyle w:val="Heading2"/>
      </w:pPr>
      <w:bookmarkStart w:id="0" w:name="_GoBack"/>
      <w:bookmarkEnd w:id="0"/>
    </w:p>
    <w:sectPr w:rsidR="008D0133" w:rsidRPr="002F2341" w:rsidSect="00863BB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BB"/>
    <w:rsid w:val="00175F25"/>
    <w:rsid w:val="00863BBC"/>
    <w:rsid w:val="008B0EBB"/>
    <w:rsid w:val="008D0133"/>
    <w:rsid w:val="00993B1C"/>
    <w:rsid w:val="00E64E63"/>
    <w:rsid w:val="00FC2E3F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BC"/>
    <w:rPr>
      <w:sz w:val="24"/>
      <w:szCs w:val="24"/>
    </w:rPr>
  </w:style>
  <w:style w:type="paragraph" w:styleId="Heading1">
    <w:name w:val="heading 1"/>
    <w:basedOn w:val="Normal"/>
    <w:next w:val="Normal"/>
    <w:qFormat/>
    <w:rsid w:val="00863BBC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63BBC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BB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863BBC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0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BC"/>
    <w:rPr>
      <w:sz w:val="24"/>
      <w:szCs w:val="24"/>
    </w:rPr>
  </w:style>
  <w:style w:type="paragraph" w:styleId="Heading1">
    <w:name w:val="heading 1"/>
    <w:basedOn w:val="Normal"/>
    <w:next w:val="Normal"/>
    <w:qFormat/>
    <w:rsid w:val="00863BBC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63BBC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BB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863BBC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0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uren@hepbooksto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be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ths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llingbe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anne%20Jure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Juren</dc:creator>
  <cp:lastModifiedBy>Joanne</cp:lastModifiedBy>
  <cp:revision>2</cp:revision>
  <cp:lastPrinted>2013-01-02T18:09:00Z</cp:lastPrinted>
  <dcterms:created xsi:type="dcterms:W3CDTF">2013-01-02T18:27:00Z</dcterms:created>
  <dcterms:modified xsi:type="dcterms:W3CDTF">2013-01-02T18:27:00Z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