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39" w:rsidRDefault="00237439">
      <w:pPr>
        <w:pStyle w:val="Title"/>
        <w:rPr>
          <w:rFonts w:ascii="Bookman Old Style" w:hAnsi="Bookman Old Style"/>
          <w:sz w:val="52"/>
        </w:rPr>
      </w:pPr>
      <w:r>
        <w:rPr>
          <w:rFonts w:ascii="Bookman Old Style" w:hAnsi="Bookman Old Style"/>
          <w:noProof/>
          <w:sz w:val="52"/>
          <w:lang w:eastAsia="en-US"/>
        </w:rPr>
        <w:drawing>
          <wp:anchor distT="0" distB="0" distL="114300" distR="114300" simplePos="0" relativeHeight="251658240" behindDoc="1" locked="0" layoutInCell="1" allowOverlap="1" wp14:anchorId="2F013D9B" wp14:editId="5DA51D00">
            <wp:simplePos x="0" y="0"/>
            <wp:positionH relativeFrom="margin">
              <wp:posOffset>-251460</wp:posOffset>
            </wp:positionH>
            <wp:positionV relativeFrom="paragraph">
              <wp:posOffset>147955</wp:posOffset>
            </wp:positionV>
            <wp:extent cx="1146175" cy="1086485"/>
            <wp:effectExtent l="0" t="0" r="0" b="0"/>
            <wp:wrapTight wrapText="bothSides">
              <wp:wrapPolygon edited="0">
                <wp:start x="5026" y="0"/>
                <wp:lineTo x="5026" y="6060"/>
                <wp:lineTo x="0" y="7953"/>
                <wp:lineTo x="0" y="9847"/>
                <wp:lineTo x="1795" y="12119"/>
                <wp:lineTo x="1795" y="13255"/>
                <wp:lineTo x="10411" y="18936"/>
                <wp:lineTo x="12565" y="21209"/>
                <wp:lineTo x="13283" y="21209"/>
                <wp:lineTo x="16514" y="21209"/>
                <wp:lineTo x="16155" y="18179"/>
                <wp:lineTo x="21181" y="13634"/>
                <wp:lineTo x="21181" y="5681"/>
                <wp:lineTo x="11488" y="0"/>
                <wp:lineTo x="502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 TX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3B" w:rsidRDefault="007D0BF1" w:rsidP="007D0A68">
      <w:pPr>
        <w:pStyle w:val="Title"/>
        <w:jc w:val="center"/>
        <w:rPr>
          <w:rFonts w:ascii="Bookman Old Style" w:hAnsi="Bookman Old Style"/>
          <w:sz w:val="52"/>
        </w:rPr>
      </w:pPr>
      <w:r>
        <w:rPr>
          <w:rFonts w:ascii="Bookman Old Style" w:hAnsi="Bookman Old Style"/>
          <w:sz w:val="52"/>
        </w:rPr>
        <w:t xml:space="preserve">HEP TX Registration </w:t>
      </w:r>
      <w:r w:rsidR="00007ADB">
        <w:rPr>
          <w:rFonts w:ascii="Bookman Old Style" w:hAnsi="Bookman Old Style"/>
          <w:sz w:val="52"/>
        </w:rPr>
        <w:t>Form 2020-21</w:t>
      </w:r>
    </w:p>
    <w:p w:rsidR="007A6205" w:rsidRDefault="007A6205">
      <w:pPr>
        <w:rPr>
          <w:rFonts w:ascii="Bookman Old Style" w:hAnsi="Bookman Old Style"/>
        </w:rPr>
      </w:pPr>
    </w:p>
    <w:p w:rsidR="00805F3B" w:rsidRPr="007D0A68" w:rsidRDefault="007A6205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>Name _________________________________ Age _________ Grade___________ Male/Female</w:t>
      </w:r>
    </w:p>
    <w:p w:rsidR="007A6205" w:rsidRPr="007D0A68" w:rsidRDefault="007A6205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 xml:space="preserve">Address ________________________________City ___________________ Zip </w:t>
      </w:r>
      <w:proofErr w:type="gramStart"/>
      <w:r w:rsidRPr="007D0A68">
        <w:rPr>
          <w:rFonts w:ascii="Bookman Old Style" w:hAnsi="Bookman Old Style"/>
        </w:rPr>
        <w:t>Code  _</w:t>
      </w:r>
      <w:proofErr w:type="gramEnd"/>
      <w:r w:rsidRPr="007D0A68">
        <w:rPr>
          <w:rFonts w:ascii="Bookman Old Style" w:hAnsi="Bookman Old Style"/>
        </w:rPr>
        <w:t>_________</w:t>
      </w:r>
    </w:p>
    <w:p w:rsidR="007A6205" w:rsidRPr="007D0A68" w:rsidRDefault="007A6205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>Parent(s): ___________________________________________________________________________</w:t>
      </w:r>
    </w:p>
    <w:p w:rsidR="007A6205" w:rsidRPr="007D0A68" w:rsidRDefault="007A6205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 xml:space="preserve">Parent email:  __________________________ </w:t>
      </w:r>
      <w:r w:rsidR="007D0A68">
        <w:rPr>
          <w:rFonts w:ascii="Bookman Old Style" w:hAnsi="Bookman Old Style"/>
        </w:rPr>
        <w:t>S</w:t>
      </w:r>
      <w:r w:rsidRPr="007D0A68">
        <w:rPr>
          <w:rFonts w:ascii="Bookman Old Style" w:hAnsi="Bookman Old Style"/>
        </w:rPr>
        <w:t xml:space="preserve">tudent email:  ____________________________  </w:t>
      </w:r>
    </w:p>
    <w:p w:rsidR="007A6205" w:rsidRPr="007D0A68" w:rsidRDefault="007A6205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>Parent phone: __________________________ Student phone: ____________________________</w:t>
      </w:r>
    </w:p>
    <w:p w:rsidR="007A6205" w:rsidRPr="007D0A68" w:rsidRDefault="007A6205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>Emergency contact name:  ______________________________ phone: ____________________</w:t>
      </w:r>
    </w:p>
    <w:p w:rsidR="007D0A68" w:rsidRPr="007D0A68" w:rsidRDefault="007D0A68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>ESA Member ___________</w:t>
      </w:r>
      <w:proofErr w:type="gramStart"/>
      <w:r w:rsidRPr="007D0A68">
        <w:rPr>
          <w:rFonts w:ascii="Bookman Old Style" w:hAnsi="Bookman Old Style"/>
        </w:rPr>
        <w:t>_  Yearbook</w:t>
      </w:r>
      <w:proofErr w:type="gramEnd"/>
      <w:r w:rsidRPr="007D0A68">
        <w:rPr>
          <w:rFonts w:ascii="Bookman Old Style" w:hAnsi="Bookman Old Style"/>
        </w:rPr>
        <w:t xml:space="preserve"> Club _______________ T-shirt size: _______________</w:t>
      </w:r>
    </w:p>
    <w:p w:rsidR="007D0A68" w:rsidRDefault="007D0A68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>Do you want to order a yearbook?</w:t>
      </w:r>
      <w:r w:rsidR="00880397">
        <w:rPr>
          <w:rFonts w:ascii="Bookman Old Style" w:hAnsi="Bookman Old Style"/>
        </w:rPr>
        <w:t xml:space="preserve">  ______ Does your child have any medical issues or learning differences?  ______________________________________________________________</w:t>
      </w:r>
    </w:p>
    <w:p w:rsidR="00880397" w:rsidRDefault="008803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301263" w:rsidRPr="00880397" w:rsidRDefault="00277D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 you want to participate in HEP’s Graduation this year?  Yes    No</w:t>
      </w:r>
    </w:p>
    <w:p w:rsidR="00237439" w:rsidRPr="00237439" w:rsidRDefault="00237439">
      <w:pPr>
        <w:rPr>
          <w:rFonts w:ascii="Bookman Old Style" w:hAnsi="Bookman Old Style"/>
          <w:b/>
          <w:sz w:val="28"/>
        </w:rPr>
      </w:pPr>
      <w:r w:rsidRPr="00237439">
        <w:rPr>
          <w:rFonts w:ascii="Bookman Old Style" w:hAnsi="Bookman Old Style"/>
          <w:b/>
          <w:sz w:val="28"/>
        </w:rPr>
        <w:t>Registration Information:</w:t>
      </w:r>
      <w:r w:rsidR="004D4567">
        <w:rPr>
          <w:rFonts w:ascii="Bookman Old Style" w:hAnsi="Bookman Old Style"/>
          <w:b/>
          <w:sz w:val="28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575"/>
        <w:gridCol w:w="1800"/>
        <w:gridCol w:w="2610"/>
      </w:tblGrid>
      <w:tr w:rsidR="007D0A68" w:rsidTr="004D4567">
        <w:trPr>
          <w:trHeight w:val="385"/>
        </w:trPr>
        <w:tc>
          <w:tcPr>
            <w:tcW w:w="5575" w:type="dxa"/>
            <w:shd w:val="clear" w:color="auto" w:fill="CBCBCB" w:themeFill="text2" w:themeFillTint="40"/>
          </w:tcPr>
          <w:p w:rsidR="007D0A68" w:rsidRPr="00237439" w:rsidRDefault="007D0A68">
            <w:pPr>
              <w:rPr>
                <w:rFonts w:ascii="Bookman Old Style" w:hAnsi="Bookman Old Style"/>
                <w:sz w:val="28"/>
              </w:rPr>
            </w:pPr>
            <w:r w:rsidRPr="00237439">
              <w:rPr>
                <w:rFonts w:ascii="Bookman Old Style" w:hAnsi="Bookman Old Style"/>
                <w:sz w:val="28"/>
              </w:rPr>
              <w:t>Course Name</w:t>
            </w:r>
            <w:r w:rsidR="004D4567">
              <w:rPr>
                <w:rFonts w:ascii="Bookman Old Style" w:hAnsi="Bookman Old Style"/>
                <w:sz w:val="28"/>
              </w:rPr>
              <w:t xml:space="preserve"> </w:t>
            </w:r>
            <w:r w:rsidR="004D4567" w:rsidRPr="004D4567">
              <w:rPr>
                <w:rFonts w:ascii="Bookman Old Style" w:hAnsi="Bookman Old Style"/>
                <w:sz w:val="18"/>
              </w:rPr>
              <w:t>(list each class you are purchasing)</w:t>
            </w:r>
          </w:p>
        </w:tc>
        <w:tc>
          <w:tcPr>
            <w:tcW w:w="1800" w:type="dxa"/>
            <w:shd w:val="clear" w:color="auto" w:fill="CBCBCB" w:themeFill="text2" w:themeFillTint="40"/>
          </w:tcPr>
          <w:p w:rsidR="007D0A68" w:rsidRPr="00237439" w:rsidRDefault="007D0A68">
            <w:pPr>
              <w:rPr>
                <w:rFonts w:ascii="Bookman Old Style" w:hAnsi="Bookman Old Style"/>
                <w:sz w:val="18"/>
              </w:rPr>
            </w:pPr>
            <w:r w:rsidRPr="00237439">
              <w:rPr>
                <w:rFonts w:ascii="Bookman Old Style" w:hAnsi="Bookman Old Style"/>
                <w:sz w:val="18"/>
              </w:rPr>
              <w:t>Recommendation</w:t>
            </w:r>
          </w:p>
          <w:p w:rsidR="007D0A68" w:rsidRPr="00237439" w:rsidRDefault="007D0A68">
            <w:pPr>
              <w:rPr>
                <w:rFonts w:ascii="Bookman Old Style" w:hAnsi="Bookman Old Style"/>
                <w:sz w:val="28"/>
              </w:rPr>
            </w:pPr>
            <w:r w:rsidRPr="00237439">
              <w:rPr>
                <w:rFonts w:ascii="Bookman Old Style" w:hAnsi="Bookman Old Style"/>
                <w:sz w:val="18"/>
              </w:rPr>
              <w:t>Received</w:t>
            </w:r>
            <w:r w:rsidRPr="00237439"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2610" w:type="dxa"/>
            <w:shd w:val="clear" w:color="auto" w:fill="CBCBCB" w:themeFill="text2" w:themeFillTint="40"/>
          </w:tcPr>
          <w:p w:rsidR="007D0A68" w:rsidRPr="00237439" w:rsidRDefault="007D0A68">
            <w:pPr>
              <w:rPr>
                <w:rFonts w:ascii="Bookman Old Style" w:hAnsi="Bookman Old Style"/>
                <w:sz w:val="28"/>
              </w:rPr>
            </w:pPr>
            <w:r w:rsidRPr="00237439">
              <w:rPr>
                <w:rFonts w:ascii="Bookman Old Style" w:hAnsi="Bookman Old Style"/>
                <w:sz w:val="28"/>
              </w:rPr>
              <w:t>Cost</w:t>
            </w:r>
          </w:p>
        </w:tc>
      </w:tr>
      <w:tr w:rsidR="007D0A68" w:rsidTr="004D4567">
        <w:trPr>
          <w:trHeight w:val="385"/>
        </w:trPr>
        <w:tc>
          <w:tcPr>
            <w:tcW w:w="5575" w:type="dxa"/>
          </w:tcPr>
          <w:p w:rsidR="007D0A68" w:rsidRPr="00431C55" w:rsidRDefault="00431C55">
            <w:pPr>
              <w:rPr>
                <w:rFonts w:ascii="Bookman Old Style" w:hAnsi="Bookman Old Style"/>
                <w:sz w:val="24"/>
              </w:rPr>
            </w:pPr>
            <w:r w:rsidRPr="00431C55">
              <w:rPr>
                <w:rFonts w:ascii="Bookman Old Style" w:hAnsi="Bookman Old Style"/>
                <w:sz w:val="24"/>
              </w:rPr>
              <w:t>Example:  English 7</w:t>
            </w:r>
          </w:p>
        </w:tc>
        <w:tc>
          <w:tcPr>
            <w:tcW w:w="1800" w:type="dxa"/>
          </w:tcPr>
          <w:p w:rsidR="007D0A68" w:rsidRPr="00431C55" w:rsidRDefault="00431C55">
            <w:pPr>
              <w:rPr>
                <w:rFonts w:ascii="Bookman Old Style" w:hAnsi="Bookman Old Style"/>
                <w:sz w:val="24"/>
              </w:rPr>
            </w:pPr>
            <w:r w:rsidRPr="00431C55">
              <w:rPr>
                <w:rFonts w:ascii="Bookman Old Style" w:hAnsi="Bookman Old Style"/>
                <w:sz w:val="24"/>
              </w:rPr>
              <w:t>N/A</w:t>
            </w:r>
          </w:p>
        </w:tc>
        <w:tc>
          <w:tcPr>
            <w:tcW w:w="2610" w:type="dxa"/>
          </w:tcPr>
          <w:p w:rsidR="007D0A68" w:rsidRPr="00431C55" w:rsidRDefault="00431C55">
            <w:pPr>
              <w:rPr>
                <w:rFonts w:ascii="Bookman Old Style" w:hAnsi="Bookman Old Style"/>
                <w:sz w:val="24"/>
              </w:rPr>
            </w:pPr>
            <w:r w:rsidRPr="00431C55">
              <w:rPr>
                <w:rFonts w:ascii="Bookman Old Style" w:hAnsi="Bookman Old Style"/>
                <w:sz w:val="24"/>
              </w:rPr>
              <w:t>$595</w:t>
            </w:r>
          </w:p>
        </w:tc>
      </w:tr>
      <w:tr w:rsidR="007D0A68" w:rsidTr="004D4567">
        <w:trPr>
          <w:trHeight w:val="385"/>
        </w:trPr>
        <w:tc>
          <w:tcPr>
            <w:tcW w:w="5575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80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61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</w:tr>
      <w:tr w:rsidR="007D0A68" w:rsidTr="004D4567">
        <w:trPr>
          <w:trHeight w:val="372"/>
        </w:trPr>
        <w:tc>
          <w:tcPr>
            <w:tcW w:w="5575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80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61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</w:tr>
      <w:tr w:rsidR="007D0A68" w:rsidTr="004D4567">
        <w:trPr>
          <w:trHeight w:val="385"/>
        </w:trPr>
        <w:tc>
          <w:tcPr>
            <w:tcW w:w="5575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80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61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</w:tr>
      <w:tr w:rsidR="007D0A68" w:rsidTr="004D4567">
        <w:trPr>
          <w:trHeight w:val="385"/>
        </w:trPr>
        <w:tc>
          <w:tcPr>
            <w:tcW w:w="5575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80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61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</w:tr>
      <w:tr w:rsidR="007D0A68" w:rsidTr="004D4567">
        <w:trPr>
          <w:trHeight w:val="385"/>
        </w:trPr>
        <w:tc>
          <w:tcPr>
            <w:tcW w:w="5575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80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61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</w:tr>
      <w:tr w:rsidR="007D0A68" w:rsidTr="004D4567">
        <w:trPr>
          <w:trHeight w:val="385"/>
        </w:trPr>
        <w:tc>
          <w:tcPr>
            <w:tcW w:w="5575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80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61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</w:tr>
      <w:tr w:rsidR="007D0A68" w:rsidTr="004D4567">
        <w:trPr>
          <w:trHeight w:val="385"/>
        </w:trPr>
        <w:tc>
          <w:tcPr>
            <w:tcW w:w="5575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80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61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</w:tr>
      <w:tr w:rsidR="007D0A68" w:rsidTr="004D4567">
        <w:trPr>
          <w:trHeight w:val="372"/>
        </w:trPr>
        <w:tc>
          <w:tcPr>
            <w:tcW w:w="5575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80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61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</w:tr>
      <w:tr w:rsidR="007D0A68" w:rsidTr="004D4567">
        <w:trPr>
          <w:trHeight w:val="385"/>
        </w:trPr>
        <w:tc>
          <w:tcPr>
            <w:tcW w:w="5575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80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610" w:type="dxa"/>
          </w:tcPr>
          <w:p w:rsidR="007D0A68" w:rsidRPr="007A6205" w:rsidRDefault="007D0A68">
            <w:pPr>
              <w:rPr>
                <w:rFonts w:ascii="Bookman Old Style" w:hAnsi="Bookman Old Style"/>
                <w:sz w:val="36"/>
              </w:rPr>
            </w:pPr>
          </w:p>
        </w:tc>
      </w:tr>
    </w:tbl>
    <w:p w:rsidR="007D0A68" w:rsidRDefault="007D0A68">
      <w:pPr>
        <w:rPr>
          <w:rFonts w:ascii="Bookman Old Style" w:hAnsi="Bookman Old Style"/>
        </w:rPr>
      </w:pPr>
    </w:p>
    <w:tbl>
      <w:tblPr>
        <w:tblStyle w:val="TableGrid"/>
        <w:tblW w:w="10007" w:type="dxa"/>
        <w:tblLayout w:type="fixed"/>
        <w:tblLook w:val="04A0" w:firstRow="1" w:lastRow="0" w:firstColumn="1" w:lastColumn="0" w:noHBand="0" w:noVBand="1"/>
      </w:tblPr>
      <w:tblGrid>
        <w:gridCol w:w="4330"/>
        <w:gridCol w:w="1926"/>
        <w:gridCol w:w="1733"/>
        <w:gridCol w:w="2018"/>
      </w:tblGrid>
      <w:tr w:rsidR="007D0A68" w:rsidRPr="007A6205" w:rsidTr="00131151">
        <w:trPr>
          <w:trHeight w:val="509"/>
        </w:trPr>
        <w:tc>
          <w:tcPr>
            <w:tcW w:w="4330" w:type="dxa"/>
            <w:shd w:val="clear" w:color="auto" w:fill="CBCBCB" w:themeFill="text2" w:themeFillTint="40"/>
          </w:tcPr>
          <w:p w:rsidR="007D0A68" w:rsidRPr="00880397" w:rsidRDefault="007D0A68" w:rsidP="00131151">
            <w:pPr>
              <w:rPr>
                <w:rFonts w:ascii="Bookman Old Style" w:hAnsi="Bookman Old Style"/>
                <w:b/>
                <w:sz w:val="36"/>
              </w:rPr>
            </w:pPr>
            <w:r w:rsidRPr="00880397">
              <w:rPr>
                <w:rFonts w:ascii="Bookman Old Style" w:hAnsi="Bookman Old Style"/>
                <w:b/>
                <w:sz w:val="36"/>
              </w:rPr>
              <w:lastRenderedPageBreak/>
              <w:t>Office Use Only:</w:t>
            </w:r>
          </w:p>
        </w:tc>
        <w:tc>
          <w:tcPr>
            <w:tcW w:w="1926" w:type="dxa"/>
            <w:shd w:val="clear" w:color="auto" w:fill="CBCBCB" w:themeFill="text2" w:themeFillTint="40"/>
          </w:tcPr>
          <w:p w:rsidR="007D0A68" w:rsidRDefault="007D0A68" w:rsidP="0013115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33" w:type="dxa"/>
            <w:shd w:val="clear" w:color="auto" w:fill="CBCBCB" w:themeFill="text2" w:themeFillTint="40"/>
          </w:tcPr>
          <w:p w:rsidR="007D0A68" w:rsidRPr="007A6205" w:rsidRDefault="007D0A68" w:rsidP="0013115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Sub-Total Cost:</w:t>
            </w:r>
          </w:p>
        </w:tc>
        <w:tc>
          <w:tcPr>
            <w:tcW w:w="2018" w:type="dxa"/>
            <w:shd w:val="clear" w:color="auto" w:fill="CBCBCB" w:themeFill="text2" w:themeFillTint="40"/>
          </w:tcPr>
          <w:p w:rsidR="007D0A68" w:rsidRPr="007A6205" w:rsidRDefault="007D0A68" w:rsidP="001311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0A68" w:rsidRPr="007A6205" w:rsidTr="00007ADB">
        <w:trPr>
          <w:trHeight w:val="422"/>
        </w:trPr>
        <w:tc>
          <w:tcPr>
            <w:tcW w:w="4330" w:type="dxa"/>
          </w:tcPr>
          <w:p w:rsidR="007D0A68" w:rsidRPr="00007ADB" w:rsidRDefault="007D0A68" w:rsidP="00131151">
            <w:pPr>
              <w:rPr>
                <w:rFonts w:ascii="Bookman Old Style" w:hAnsi="Bookman Old Style"/>
              </w:rPr>
            </w:pPr>
          </w:p>
        </w:tc>
        <w:tc>
          <w:tcPr>
            <w:tcW w:w="1926" w:type="dxa"/>
          </w:tcPr>
          <w:p w:rsidR="007D0A68" w:rsidRPr="007A6205" w:rsidRDefault="007D0A68" w:rsidP="00131151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733" w:type="dxa"/>
          </w:tcPr>
          <w:p w:rsidR="007D0A68" w:rsidRPr="007A6205" w:rsidRDefault="007D0A68" w:rsidP="00131151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8" w:type="dxa"/>
          </w:tcPr>
          <w:p w:rsidR="007D0A68" w:rsidRDefault="007D0A68" w:rsidP="00131151">
            <w:pPr>
              <w:rPr>
                <w:rFonts w:ascii="Bookman Old Style" w:hAnsi="Bookman Old Style"/>
                <w:sz w:val="36"/>
              </w:rPr>
            </w:pPr>
          </w:p>
          <w:p w:rsidR="007D0A68" w:rsidRPr="007A6205" w:rsidRDefault="007D0A68" w:rsidP="00131151">
            <w:pPr>
              <w:rPr>
                <w:rFonts w:ascii="Bookman Old Style" w:hAnsi="Bookman Old Style"/>
                <w:sz w:val="36"/>
              </w:rPr>
            </w:pPr>
          </w:p>
        </w:tc>
      </w:tr>
      <w:tr w:rsidR="007D0A68" w:rsidRPr="00CD36EC" w:rsidTr="007D0A68">
        <w:trPr>
          <w:trHeight w:val="638"/>
        </w:trPr>
        <w:tc>
          <w:tcPr>
            <w:tcW w:w="4330" w:type="dxa"/>
          </w:tcPr>
          <w:p w:rsidR="007D0A68" w:rsidRDefault="00007ADB" w:rsidP="00007AD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Finance Charge - $15 </w:t>
            </w:r>
            <w:r w:rsidR="007D0A68">
              <w:rPr>
                <w:rFonts w:ascii="Bookman Old Style" w:hAnsi="Bookman Old Style"/>
                <w:sz w:val="24"/>
              </w:rPr>
              <w:t>per course</w:t>
            </w:r>
          </w:p>
          <w:p w:rsidR="00007ADB" w:rsidRPr="00237439" w:rsidRDefault="00007ADB" w:rsidP="00007AD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26" w:type="dxa"/>
          </w:tcPr>
          <w:p w:rsidR="007D0A68" w:rsidRPr="007A6205" w:rsidRDefault="007D0A68" w:rsidP="00131151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733" w:type="dxa"/>
          </w:tcPr>
          <w:p w:rsidR="007D0A68" w:rsidRPr="00CD36EC" w:rsidRDefault="007D0A68" w:rsidP="0013115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018" w:type="dxa"/>
          </w:tcPr>
          <w:p w:rsidR="007D0A68" w:rsidRPr="00CD36EC" w:rsidRDefault="007D0A68" w:rsidP="00131151">
            <w:pPr>
              <w:rPr>
                <w:rFonts w:ascii="Bookman Old Style" w:hAnsi="Bookman Old Style"/>
                <w:sz w:val="24"/>
              </w:rPr>
            </w:pPr>
          </w:p>
        </w:tc>
      </w:tr>
      <w:tr w:rsidR="00007ADB" w:rsidRPr="00CD36EC" w:rsidTr="00007ADB">
        <w:trPr>
          <w:trHeight w:val="629"/>
        </w:trPr>
        <w:tc>
          <w:tcPr>
            <w:tcW w:w="4330" w:type="dxa"/>
          </w:tcPr>
          <w:p w:rsidR="00007ADB" w:rsidRPr="00237439" w:rsidRDefault="00007ADB" w:rsidP="0013115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Surcharge for CC usage – 3% total</w:t>
            </w:r>
          </w:p>
        </w:tc>
        <w:tc>
          <w:tcPr>
            <w:tcW w:w="1926" w:type="dxa"/>
          </w:tcPr>
          <w:p w:rsidR="00007ADB" w:rsidRPr="007A6205" w:rsidRDefault="00007ADB" w:rsidP="00131151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733" w:type="dxa"/>
          </w:tcPr>
          <w:p w:rsidR="00007ADB" w:rsidRPr="00CD36EC" w:rsidRDefault="00007ADB" w:rsidP="0013115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018" w:type="dxa"/>
          </w:tcPr>
          <w:p w:rsidR="00007ADB" w:rsidRPr="00CD36EC" w:rsidRDefault="00007ADB" w:rsidP="00131151">
            <w:pPr>
              <w:rPr>
                <w:rFonts w:ascii="Bookman Old Style" w:hAnsi="Bookman Old Style"/>
                <w:sz w:val="24"/>
              </w:rPr>
            </w:pPr>
          </w:p>
        </w:tc>
      </w:tr>
      <w:tr w:rsidR="007D0A68" w:rsidRPr="00CD36EC" w:rsidTr="00007ADB">
        <w:trPr>
          <w:trHeight w:val="593"/>
        </w:trPr>
        <w:tc>
          <w:tcPr>
            <w:tcW w:w="4330" w:type="dxa"/>
          </w:tcPr>
          <w:p w:rsidR="007D0A68" w:rsidRPr="00237439" w:rsidRDefault="007D0A68" w:rsidP="0013115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26" w:type="dxa"/>
          </w:tcPr>
          <w:p w:rsidR="007D0A68" w:rsidRPr="007A6205" w:rsidRDefault="007D0A68" w:rsidP="00131151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733" w:type="dxa"/>
          </w:tcPr>
          <w:p w:rsidR="007D0A68" w:rsidRPr="00CD36EC" w:rsidRDefault="007D0A68" w:rsidP="00131151">
            <w:pPr>
              <w:rPr>
                <w:rFonts w:ascii="Bookman Old Style" w:hAnsi="Bookman Old Style"/>
                <w:sz w:val="24"/>
              </w:rPr>
            </w:pPr>
            <w:r w:rsidRPr="00CD36EC">
              <w:rPr>
                <w:rFonts w:ascii="Bookman Old Style" w:hAnsi="Bookman Old Style"/>
                <w:sz w:val="24"/>
              </w:rPr>
              <w:t>Total Cost:</w:t>
            </w:r>
          </w:p>
        </w:tc>
        <w:tc>
          <w:tcPr>
            <w:tcW w:w="2018" w:type="dxa"/>
          </w:tcPr>
          <w:p w:rsidR="007D0A68" w:rsidRPr="00CD36EC" w:rsidRDefault="007D0A68" w:rsidP="00131151">
            <w:pPr>
              <w:rPr>
                <w:rFonts w:ascii="Bookman Old Style" w:hAnsi="Bookman Old Style"/>
                <w:sz w:val="24"/>
              </w:rPr>
            </w:pPr>
            <w:r w:rsidRPr="00CD36EC">
              <w:rPr>
                <w:rFonts w:ascii="Bookman Old Style" w:hAnsi="Bookman Old Style"/>
                <w:sz w:val="24"/>
              </w:rPr>
              <w:t>Total Due</w:t>
            </w:r>
            <w:r>
              <w:rPr>
                <w:rFonts w:ascii="Bookman Old Style" w:hAnsi="Bookman Old Style"/>
                <w:sz w:val="24"/>
              </w:rPr>
              <w:t xml:space="preserve"> today</w:t>
            </w:r>
            <w:r w:rsidRPr="00CD36EC">
              <w:rPr>
                <w:rFonts w:ascii="Bookman Old Style" w:hAnsi="Bookman Old Style"/>
                <w:sz w:val="24"/>
              </w:rPr>
              <w:t>:</w:t>
            </w:r>
          </w:p>
        </w:tc>
      </w:tr>
    </w:tbl>
    <w:p w:rsidR="007D0A68" w:rsidRDefault="00880397">
      <w:pPr>
        <w:rPr>
          <w:rFonts w:ascii="Bookman Old Style" w:hAnsi="Bookman Old Sty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C9B53" wp14:editId="139F7FE5">
                <wp:simplePos x="0" y="0"/>
                <wp:positionH relativeFrom="margin">
                  <wp:posOffset>0</wp:posOffset>
                </wp:positionH>
                <wp:positionV relativeFrom="paragraph">
                  <wp:posOffset>277495</wp:posOffset>
                </wp:positionV>
                <wp:extent cx="6319520" cy="266700"/>
                <wp:effectExtent l="0" t="0" r="241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520" cy="2670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397" w:rsidRPr="00880397" w:rsidRDefault="00880397" w:rsidP="00880397">
                            <w:pPr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r w:rsidRPr="00880397">
                              <w:rPr>
                                <w:rFonts w:ascii="Bookman Old Style" w:hAnsi="Bookman Old Style"/>
                                <w:b/>
                                <w:sz w:val="18"/>
                              </w:rPr>
                              <w:t>Office Use Only:</w:t>
                            </w:r>
                            <w:r w:rsidRPr="00880397">
                              <w:rPr>
                                <w:rFonts w:ascii="Bookman Old Style" w:hAnsi="Bookman Old Style"/>
                                <w:sz w:val="18"/>
                              </w:rPr>
                              <w:t xml:space="preserve"> </w:t>
                            </w:r>
                            <w:r w:rsidRPr="00880397">
                              <w:rPr>
                                <w:rFonts w:ascii="Bookman Old Style" w:hAnsi="Bookman Old Style"/>
                                <w:sz w:val="16"/>
                              </w:rPr>
                              <w:t>Waiver Received _____ Medical Form _______ Insurance Card _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_____    TE __________ Employee_______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C9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85pt;width:497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" filled="f" strokeweight=".5pt">
                <v:textbox>
                  <w:txbxContent>
                    <w:p w:rsidR="00880397" w:rsidRPr="00880397" w:rsidRDefault="00880397" w:rsidP="00880397">
                      <w:pPr>
                        <w:rPr>
                          <w:rFonts w:ascii="Bookman Old Style" w:hAnsi="Bookman Old Style"/>
                          <w:sz w:val="16"/>
                        </w:rPr>
                      </w:pPr>
                      <w:r w:rsidRPr="00880397">
                        <w:rPr>
                          <w:rFonts w:ascii="Bookman Old Style" w:hAnsi="Bookman Old Style"/>
                          <w:b/>
                          <w:sz w:val="18"/>
                        </w:rPr>
                        <w:t>Office Use Only:</w:t>
                      </w:r>
                      <w:r w:rsidRPr="00880397">
                        <w:rPr>
                          <w:rFonts w:ascii="Bookman Old Style" w:hAnsi="Bookman Old Style"/>
                          <w:sz w:val="18"/>
                        </w:rPr>
                        <w:t xml:space="preserve"> </w:t>
                      </w:r>
                      <w:r w:rsidRPr="00880397">
                        <w:rPr>
                          <w:rFonts w:ascii="Bookman Old Style" w:hAnsi="Bookman Old Style"/>
                          <w:sz w:val="16"/>
                        </w:rPr>
                        <w:t>Waiver Received _____ Medical Form _______ Insurance Card _</w:t>
                      </w:r>
                      <w:r>
                        <w:rPr>
                          <w:rFonts w:ascii="Bookman Old Style" w:hAnsi="Bookman Old Style"/>
                          <w:sz w:val="16"/>
                        </w:rPr>
                        <w:t>_____    TE __________ Employee_______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7439" w:rsidRDefault="00237439">
      <w:pPr>
        <w:rPr>
          <w:rFonts w:ascii="Bookman Old Style" w:hAnsi="Bookman Old Style"/>
          <w:b/>
          <w:sz w:val="32"/>
        </w:rPr>
      </w:pPr>
      <w:r w:rsidRPr="00237439">
        <w:rPr>
          <w:rFonts w:ascii="Bookman Old Style" w:hAnsi="Bookman Old Style"/>
          <w:b/>
          <w:sz w:val="32"/>
        </w:rPr>
        <w:t>Payment Information</w:t>
      </w:r>
      <w:r>
        <w:rPr>
          <w:rFonts w:ascii="Bookman Old Style" w:hAnsi="Bookman Old Style"/>
          <w:b/>
          <w:sz w:val="32"/>
        </w:rPr>
        <w:t>:</w:t>
      </w:r>
      <w:r w:rsidR="007D0A68">
        <w:rPr>
          <w:rFonts w:ascii="Bookman Old Style" w:hAnsi="Bookman Old Style"/>
          <w:b/>
          <w:sz w:val="32"/>
        </w:rPr>
        <w:t xml:space="preserve"> </w:t>
      </w:r>
    </w:p>
    <w:p w:rsidR="00237439" w:rsidRDefault="0023743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Cash     </w:t>
      </w:r>
      <w:r w:rsidRPr="00237439">
        <w:rPr>
          <w:rFonts w:ascii="Bookman Old Style" w:hAnsi="Bookman Old Style"/>
          <w:sz w:val="24"/>
        </w:rPr>
        <w:t xml:space="preserve">Check   </w:t>
      </w:r>
      <w:r>
        <w:rPr>
          <w:rFonts w:ascii="Bookman Old Style" w:hAnsi="Bookman Old Style"/>
          <w:sz w:val="24"/>
        </w:rPr>
        <w:t xml:space="preserve">               </w:t>
      </w:r>
      <w:r w:rsidR="00C51DA1">
        <w:rPr>
          <w:rFonts w:ascii="Bookman Old Style" w:hAnsi="Bookman Old Style"/>
          <w:sz w:val="24"/>
        </w:rPr>
        <w:t xml:space="preserve">                               </w:t>
      </w:r>
    </w:p>
    <w:p w:rsidR="00237439" w:rsidRPr="007D0A68" w:rsidRDefault="00E92C2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Credit Card Type:  Visa, MC</w:t>
      </w:r>
      <w:r w:rsidR="00007ADB">
        <w:rPr>
          <w:rFonts w:ascii="Bookman Old Style" w:hAnsi="Bookman Old Style"/>
          <w:sz w:val="24"/>
        </w:rPr>
        <w:t>, Discover, Am Ex (3% surcharge; non-refundable)</w:t>
      </w:r>
    </w:p>
    <w:p w:rsidR="004D4567" w:rsidRDefault="007D0A68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>Card # _</w:t>
      </w:r>
      <w:r w:rsidR="004D4567">
        <w:rPr>
          <w:rFonts w:ascii="Bookman Old Style" w:hAnsi="Bookman Old Style"/>
        </w:rPr>
        <w:t>____________________________</w:t>
      </w:r>
      <w:r w:rsidRPr="007D0A68">
        <w:rPr>
          <w:rFonts w:ascii="Bookman Old Style" w:hAnsi="Bookman Old Style"/>
        </w:rPr>
        <w:t xml:space="preserve"> Expiration Date: _______________ CVS # _________ </w:t>
      </w:r>
    </w:p>
    <w:p w:rsidR="00A1436D" w:rsidRDefault="007D0A68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>Addres</w:t>
      </w:r>
      <w:r w:rsidR="004D4567">
        <w:rPr>
          <w:rFonts w:ascii="Bookman Old Style" w:hAnsi="Bookman Old Style"/>
        </w:rPr>
        <w:t>s for CC_____________________</w:t>
      </w:r>
      <w:proofErr w:type="gramStart"/>
      <w:r w:rsidR="004D4567">
        <w:rPr>
          <w:rFonts w:ascii="Bookman Old Style" w:hAnsi="Bookman Old Style"/>
        </w:rPr>
        <w:t xml:space="preserve">_  </w:t>
      </w:r>
      <w:r w:rsidRPr="007D0A68">
        <w:rPr>
          <w:rFonts w:ascii="Bookman Old Style" w:hAnsi="Bookman Old Style"/>
        </w:rPr>
        <w:t>Zip</w:t>
      </w:r>
      <w:proofErr w:type="gramEnd"/>
      <w:r w:rsidRPr="007D0A68">
        <w:rPr>
          <w:rFonts w:ascii="Bookman Old Style" w:hAnsi="Bookman Old Style"/>
        </w:rPr>
        <w:t xml:space="preserve"> Code for CC _________________</w:t>
      </w:r>
    </w:p>
    <w:p w:rsidR="00A1436D" w:rsidRDefault="00A1436D" w:rsidP="00A1436D">
      <w:pPr>
        <w:rPr>
          <w:rFonts w:ascii="Bookman Old Style" w:hAnsi="Bookman Old Style"/>
        </w:rPr>
      </w:pPr>
      <w:r w:rsidRPr="007D0A68">
        <w:rPr>
          <w:rFonts w:ascii="Bookman Old Style" w:hAnsi="Bookman Old Style"/>
          <w:b/>
        </w:rPr>
        <w:t>Payment Agreement</w:t>
      </w:r>
      <w:r w:rsidRPr="007D0A68">
        <w:rPr>
          <w:rFonts w:ascii="Bookman Old Style" w:hAnsi="Bookman Old Style"/>
        </w:rPr>
        <w:t xml:space="preserve">—Read carefully as this is a legal contract: </w:t>
      </w:r>
    </w:p>
    <w:p w:rsidR="00A1436D" w:rsidRDefault="00A1436D" w:rsidP="00A1436D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 xml:space="preserve">I understand and agree that my signature on this registration form constitutes a contractual agreement between HEP of Texas and myself. </w:t>
      </w:r>
      <w:r w:rsidRPr="00880397">
        <w:rPr>
          <w:rFonts w:ascii="Bookman Old Style" w:hAnsi="Bookman Old Style"/>
          <w:b/>
          <w:u w:val="single"/>
        </w:rPr>
        <w:t>I understand and agree to pay in full for any and all classes that my child is enrolled in even if my child withdraws from the class during the semester.</w:t>
      </w:r>
      <w:r w:rsidRPr="007D0A68">
        <w:rPr>
          <w:rFonts w:ascii="Bookman Old Style" w:hAnsi="Bookman Old Style"/>
        </w:rPr>
        <w:t xml:space="preserve"> HEP of Texas reserves the right to pursue the collection of any outstanding fees due and that if a legal judgment is sought, the undersigned will be responsible for all court costs, attorney fees, and course fees. I HAVE CAREFULLY READ THIS CONTRACT AND UNDERSTOOD ITS CONTENTS, AND I VOLUNTARILY SIGN THE SAME AS MY OWN FREE ACT.</w:t>
      </w:r>
      <w:r w:rsidR="00277D17">
        <w:rPr>
          <w:rFonts w:ascii="Bookman Old Style" w:hAnsi="Bookman Old Style"/>
        </w:rPr>
        <w:t xml:space="preserve"> </w:t>
      </w:r>
      <w:r w:rsidR="00277D17" w:rsidRPr="00277D17">
        <w:rPr>
          <w:rFonts w:ascii="Bookman Old Style" w:hAnsi="Bookman Old Style"/>
          <w:color w:val="000000"/>
          <w:shd w:val="clear" w:color="auto" w:fill="FFFFFF"/>
        </w:rPr>
        <w:t>MY SIGNATURE BELOW ALSO CONFIRMS THAT I HAVE READ AND UNDERSTAND HEP TX'S STATEMENT OF FAITH AND AGREE TO ABIDE BY IT (posted on the HEPTX.com web page)</w:t>
      </w:r>
      <w:r w:rsidR="00880397">
        <w:rPr>
          <w:rFonts w:ascii="Bookman Old Style" w:hAnsi="Bookman Old Style"/>
          <w:color w:val="000000"/>
          <w:shd w:val="clear" w:color="auto" w:fill="FFFFFF"/>
        </w:rPr>
        <w:t>.</w:t>
      </w:r>
    </w:p>
    <w:p w:rsidR="00A1436D" w:rsidRPr="00277D17" w:rsidRDefault="00A1436D" w:rsidP="00A1436D">
      <w:pPr>
        <w:rPr>
          <w:rFonts w:ascii="Bookman Old Style" w:hAnsi="Bookman Old Style"/>
          <w:b/>
        </w:rPr>
      </w:pPr>
      <w:r w:rsidRPr="007D0A68">
        <w:rPr>
          <w:rFonts w:ascii="Bookman Old Style" w:hAnsi="Bookman Old Style"/>
          <w:b/>
        </w:rPr>
        <w:t>Signature:</w:t>
      </w:r>
    </w:p>
    <w:p w:rsidR="00A1436D" w:rsidRDefault="00A1436D" w:rsidP="00A143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  ____________________   _________________________</w:t>
      </w:r>
    </w:p>
    <w:p w:rsidR="00A1436D" w:rsidRDefault="00A1436D" w:rsidP="00A1436D">
      <w:pPr>
        <w:rPr>
          <w:rFonts w:ascii="Bookman Old Style" w:hAnsi="Bookman Old Style"/>
        </w:rPr>
      </w:pPr>
      <w:r w:rsidRPr="007D0A68">
        <w:rPr>
          <w:rFonts w:ascii="Bookman Old Style" w:hAnsi="Bookman Old Style"/>
        </w:rPr>
        <w:t xml:space="preserve">Parent/Guardian </w:t>
      </w:r>
      <w:r>
        <w:rPr>
          <w:rFonts w:ascii="Bookman Old Style" w:hAnsi="Bookman Old Style"/>
        </w:rPr>
        <w:t xml:space="preserve">                              </w:t>
      </w:r>
      <w:r w:rsidRPr="007D0A68">
        <w:rPr>
          <w:rFonts w:ascii="Bookman Old Style" w:hAnsi="Bookman Old Style"/>
        </w:rPr>
        <w:t xml:space="preserve">Relationship </w:t>
      </w:r>
      <w:r>
        <w:rPr>
          <w:rFonts w:ascii="Bookman Old Style" w:hAnsi="Bookman Old Style"/>
        </w:rPr>
        <w:t xml:space="preserve">               Date </w:t>
      </w:r>
      <w:r w:rsidRPr="007D0A68">
        <w:rPr>
          <w:rFonts w:ascii="Bookman Old Style" w:hAnsi="Bookman Old Style"/>
        </w:rPr>
        <w:t xml:space="preserve"> </w:t>
      </w:r>
    </w:p>
    <w:p w:rsidR="00A1436D" w:rsidRDefault="004D45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</w:t>
      </w:r>
      <w:r w:rsidR="00007ADB">
        <w:rPr>
          <w:rFonts w:ascii="Bookman Old Style" w:hAnsi="Bookman Old Style"/>
        </w:rPr>
        <w:t>Form update: 4/2</w:t>
      </w:r>
      <w:r w:rsidR="00041050">
        <w:rPr>
          <w:rFonts w:ascii="Bookman Old Style" w:hAnsi="Bookman Old Style"/>
        </w:rPr>
        <w:t>7</w:t>
      </w:r>
      <w:bookmarkStart w:id="0" w:name="_GoBack"/>
      <w:bookmarkEnd w:id="0"/>
      <w:r w:rsidR="00007ADB">
        <w:rPr>
          <w:rFonts w:ascii="Bookman Old Style" w:hAnsi="Bookman Old Style"/>
        </w:rPr>
        <w:t>/20</w:t>
      </w:r>
    </w:p>
    <w:p w:rsidR="00237439" w:rsidRPr="007D0A68" w:rsidRDefault="00237439">
      <w:pPr>
        <w:rPr>
          <w:rFonts w:ascii="Bookman Old Style" w:hAnsi="Bookman Old Style"/>
        </w:rPr>
      </w:pPr>
    </w:p>
    <w:sectPr w:rsidR="00237439" w:rsidRPr="007D0A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5"/>
    <w:rsid w:val="00007ADB"/>
    <w:rsid w:val="00041050"/>
    <w:rsid w:val="00237439"/>
    <w:rsid w:val="00277D17"/>
    <w:rsid w:val="00301263"/>
    <w:rsid w:val="003C5453"/>
    <w:rsid w:val="003E0263"/>
    <w:rsid w:val="00431C55"/>
    <w:rsid w:val="004D4567"/>
    <w:rsid w:val="00733407"/>
    <w:rsid w:val="007A6205"/>
    <w:rsid w:val="007D0A68"/>
    <w:rsid w:val="007D0BF1"/>
    <w:rsid w:val="00805F3B"/>
    <w:rsid w:val="00880397"/>
    <w:rsid w:val="008C2871"/>
    <w:rsid w:val="00994A3B"/>
    <w:rsid w:val="00A1436D"/>
    <w:rsid w:val="00BF6E3B"/>
    <w:rsid w:val="00C51DA1"/>
    <w:rsid w:val="00CD36EC"/>
    <w:rsid w:val="00E92C27"/>
    <w:rsid w:val="00F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701CF-4FEA-4114-87DF-724DB4EE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7A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Juren</dc:creator>
  <cp:keywords/>
  <cp:lastModifiedBy>Joanne Juren</cp:lastModifiedBy>
  <cp:revision>3</cp:revision>
  <cp:lastPrinted>2018-03-09T00:53:00Z</cp:lastPrinted>
  <dcterms:created xsi:type="dcterms:W3CDTF">2020-04-03T02:07:00Z</dcterms:created>
  <dcterms:modified xsi:type="dcterms:W3CDTF">2020-04-28T02:30:00Z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